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C1" w:rsidRPr="003B5C68" w:rsidRDefault="001342C1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1342C1" w:rsidRPr="003B5C68" w:rsidRDefault="001342C1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1342C1" w:rsidRPr="003B5C68">
        <w:tc>
          <w:tcPr>
            <w:tcW w:w="5492" w:type="dxa"/>
          </w:tcPr>
          <w:p w:rsidR="001342C1" w:rsidRPr="003B5C68" w:rsidRDefault="001342C1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42C1" w:rsidRPr="003B5C68">
        <w:tc>
          <w:tcPr>
            <w:tcW w:w="5492" w:type="dxa"/>
          </w:tcPr>
          <w:p w:rsidR="001342C1" w:rsidRPr="003B5C68" w:rsidRDefault="001342C1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342C1" w:rsidRPr="00291013" w:rsidRDefault="001342C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108 </w:t>
      </w:r>
      <w:r w:rsidRPr="00291013">
        <w:rPr>
          <w:rFonts w:ascii="Calibri" w:hAnsi="Calibri" w:cs="Calibri"/>
          <w:b/>
          <w:bCs/>
        </w:rPr>
        <w:t>)</w:t>
      </w:r>
    </w:p>
    <w:p w:rsidR="001342C1" w:rsidRPr="00291013" w:rsidRDefault="001342C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42C1" w:rsidRPr="00291013" w:rsidRDefault="001342C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42C1" w:rsidRPr="00291013" w:rsidRDefault="001342C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1342C1" w:rsidRPr="00291013" w:rsidRDefault="001342C1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1342C1" w:rsidRPr="00291013" w:rsidRDefault="001342C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1342C1" w:rsidRPr="00291013" w:rsidRDefault="001342C1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1342C1" w:rsidRPr="00291013" w:rsidRDefault="001342C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1342C1" w:rsidRPr="00291013" w:rsidRDefault="001342C1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1342C1" w:rsidRPr="00291013" w:rsidRDefault="001342C1" w:rsidP="00844858">
      <w:pPr>
        <w:jc w:val="center"/>
        <w:rPr>
          <w:rFonts w:ascii="Calibri" w:hAnsi="Calibri" w:cs="Calibri"/>
        </w:rPr>
      </w:pPr>
    </w:p>
    <w:p w:rsidR="001342C1" w:rsidRPr="00291013" w:rsidRDefault="001342C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1342C1" w:rsidRPr="00291013" w:rsidRDefault="001342C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1342C1" w:rsidRPr="00291013" w:rsidRDefault="001342C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1342C1" w:rsidRPr="00291013" w:rsidRDefault="001342C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1342C1" w:rsidRPr="00291013" w:rsidRDefault="001342C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42C1" w:rsidRPr="00291013" w:rsidRDefault="001342C1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1342C1" w:rsidRPr="00291013" w:rsidRDefault="001342C1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28.03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№108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1342C1" w:rsidRPr="00291013" w:rsidRDefault="001342C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1342C1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42C1" w:rsidRPr="00291013" w:rsidRDefault="001342C1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42C1" w:rsidRPr="00291013" w:rsidRDefault="001342C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2C1" w:rsidRPr="00291013" w:rsidRDefault="001342C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2C1" w:rsidRPr="00291013" w:rsidRDefault="001342C1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C1" w:rsidRPr="00291013" w:rsidRDefault="001342C1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1342C1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2C1" w:rsidRPr="00291013" w:rsidRDefault="001342C1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C1" w:rsidRPr="00291013" w:rsidRDefault="001342C1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C1" w:rsidRPr="00291013" w:rsidRDefault="001342C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1" w:rsidRPr="00291013" w:rsidRDefault="001342C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1" w:rsidRPr="00291013" w:rsidRDefault="001342C1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342C1" w:rsidRPr="00291013" w:rsidRDefault="001342C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1342C1" w:rsidRPr="00291013" w:rsidRDefault="001342C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1342C1" w:rsidRPr="00291013" w:rsidRDefault="001342C1" w:rsidP="00844858">
      <w:pPr>
        <w:rPr>
          <w:rFonts w:ascii="Calibri" w:hAnsi="Calibri" w:cs="Calibri"/>
          <w:b/>
          <w:bCs/>
        </w:rPr>
      </w:pPr>
    </w:p>
    <w:p w:rsidR="001342C1" w:rsidRPr="00291013" w:rsidRDefault="001342C1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108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1342C1" w:rsidRPr="00291013" w:rsidRDefault="001342C1" w:rsidP="00844858">
      <w:pPr>
        <w:rPr>
          <w:rFonts w:ascii="Calibri" w:hAnsi="Calibri" w:cs="Calibri"/>
        </w:rPr>
      </w:pPr>
    </w:p>
    <w:p w:rsidR="001342C1" w:rsidRPr="00291013" w:rsidRDefault="001342C1" w:rsidP="00844858">
      <w:pPr>
        <w:rPr>
          <w:rFonts w:ascii="Calibri" w:hAnsi="Calibri" w:cs="Calibri"/>
        </w:rPr>
      </w:pPr>
    </w:p>
    <w:p w:rsidR="001342C1" w:rsidRPr="00291013" w:rsidRDefault="001342C1" w:rsidP="00844858">
      <w:pPr>
        <w:tabs>
          <w:tab w:val="left" w:pos="994"/>
        </w:tabs>
        <w:rPr>
          <w:rFonts w:ascii="Calibri" w:hAnsi="Calibri" w:cs="Calibri"/>
        </w:rPr>
      </w:pPr>
    </w:p>
    <w:p w:rsidR="001342C1" w:rsidRPr="00291013" w:rsidRDefault="001342C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1342C1" w:rsidRPr="00291013" w:rsidRDefault="001342C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1342C1" w:rsidRPr="00291013" w:rsidRDefault="001342C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1342C1" w:rsidRPr="00291013" w:rsidRDefault="001342C1" w:rsidP="00844858">
      <w:pPr>
        <w:rPr>
          <w:rFonts w:ascii="Calibri" w:hAnsi="Calibri" w:cs="Calibri"/>
        </w:rPr>
      </w:pPr>
    </w:p>
    <w:p w:rsidR="001342C1" w:rsidRPr="00291013" w:rsidRDefault="001342C1" w:rsidP="00844858">
      <w:pPr>
        <w:rPr>
          <w:rFonts w:ascii="Calibri" w:hAnsi="Calibri" w:cs="Calibri"/>
        </w:rPr>
      </w:pPr>
    </w:p>
    <w:p w:rsidR="001342C1" w:rsidRPr="00291013" w:rsidRDefault="001342C1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1342C1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C1" w:rsidRDefault="001342C1" w:rsidP="00065647">
      <w:r>
        <w:separator/>
      </w:r>
    </w:p>
  </w:endnote>
  <w:endnote w:type="continuationSeparator" w:id="1">
    <w:p w:rsidR="001342C1" w:rsidRDefault="001342C1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C1" w:rsidRDefault="001342C1" w:rsidP="00065647">
      <w:r>
        <w:separator/>
      </w:r>
    </w:p>
  </w:footnote>
  <w:footnote w:type="continuationSeparator" w:id="1">
    <w:p w:rsidR="001342C1" w:rsidRDefault="001342C1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C1" w:rsidRDefault="001342C1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4F8C"/>
    <w:rsid w:val="0004591D"/>
    <w:rsid w:val="00046C40"/>
    <w:rsid w:val="00053102"/>
    <w:rsid w:val="000567D8"/>
    <w:rsid w:val="00063100"/>
    <w:rsid w:val="00065647"/>
    <w:rsid w:val="00066173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342C1"/>
    <w:rsid w:val="00142382"/>
    <w:rsid w:val="00152B28"/>
    <w:rsid w:val="00156D6F"/>
    <w:rsid w:val="00166BBD"/>
    <w:rsid w:val="001738C6"/>
    <w:rsid w:val="0018478B"/>
    <w:rsid w:val="00190B55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0D23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90DD8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175E5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233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14</cp:revision>
  <cp:lastPrinted>2016-02-16T11:02:00Z</cp:lastPrinted>
  <dcterms:created xsi:type="dcterms:W3CDTF">2016-12-21T07:28:00Z</dcterms:created>
  <dcterms:modified xsi:type="dcterms:W3CDTF">2017-03-28T13:14:00Z</dcterms:modified>
</cp:coreProperties>
</file>